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B2" w:rsidRDefault="00FF19B2" w:rsidP="00906D1C">
      <w:pPr>
        <w:spacing w:after="0" w:line="240" w:lineRule="auto"/>
        <w:ind w:left="-284"/>
        <w:jc w:val="right"/>
        <w:rPr>
          <w:rFonts w:ascii="Goudy Old Style" w:eastAsia="AppleMyungjo" w:hAnsi="Goudy Old Style" w:cs="Angsana New"/>
          <w:sz w:val="24"/>
          <w:szCs w:val="24"/>
        </w:rPr>
      </w:pPr>
      <w:bookmarkStart w:id="0" w:name="_GoBack"/>
      <w:bookmarkEnd w:id="0"/>
    </w:p>
    <w:p w:rsidR="00D557F2" w:rsidRPr="007D14A5" w:rsidRDefault="00D557F2" w:rsidP="00354C81">
      <w:pPr>
        <w:tabs>
          <w:tab w:val="left" w:pos="5466"/>
        </w:tabs>
        <w:jc w:val="center"/>
        <w:rPr>
          <w:rFonts w:eastAsia="Times New Roman" w:cs="Calibri"/>
          <w:b/>
          <w:color w:val="000000"/>
          <w:sz w:val="28"/>
          <w:szCs w:val="28"/>
          <w:lang w:eastAsia="it-IT"/>
        </w:rPr>
      </w:pPr>
      <w:r w:rsidRPr="007D14A5">
        <w:rPr>
          <w:rFonts w:eastAsia="Times New Roman" w:cs="Calibri"/>
          <w:b/>
          <w:color w:val="000000"/>
          <w:sz w:val="28"/>
          <w:szCs w:val="28"/>
          <w:lang w:eastAsia="it-IT"/>
        </w:rPr>
        <w:t>DIRIGENTISCUOLA-Di.S.Conf</w:t>
      </w:r>
    </w:p>
    <w:p w:rsidR="00D557F2" w:rsidRPr="00D557F2" w:rsidRDefault="00D557F2" w:rsidP="00354C81">
      <w:pPr>
        <w:tabs>
          <w:tab w:val="left" w:pos="5466"/>
        </w:tabs>
        <w:jc w:val="center"/>
        <w:rPr>
          <w:rFonts w:eastAsia="Times New Roman" w:cs="Calibri"/>
          <w:color w:val="000000"/>
          <w:sz w:val="28"/>
          <w:szCs w:val="28"/>
          <w:lang w:eastAsia="it-IT"/>
        </w:rPr>
      </w:pPr>
      <w:r w:rsidRPr="00D557F2">
        <w:rPr>
          <w:rFonts w:eastAsia="Times New Roman" w:cs="Calibri"/>
          <w:color w:val="000000"/>
          <w:sz w:val="28"/>
          <w:szCs w:val="28"/>
          <w:lang w:eastAsia="it-IT"/>
        </w:rPr>
        <w:t>organizzazione sindacale rappresentativa dell’area Istruzione e Ricerca</w:t>
      </w:r>
    </w:p>
    <w:p w:rsidR="00D557F2" w:rsidRPr="00354C81" w:rsidRDefault="00D557F2" w:rsidP="00354C81">
      <w:pPr>
        <w:pStyle w:val="Paragrafoelenco"/>
        <w:numPr>
          <w:ilvl w:val="0"/>
          <w:numId w:val="6"/>
        </w:numPr>
        <w:tabs>
          <w:tab w:val="left" w:pos="5466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354C81">
        <w:rPr>
          <w:rFonts w:cs="Calibri"/>
          <w:color w:val="000000"/>
          <w:sz w:val="28"/>
          <w:szCs w:val="28"/>
        </w:rPr>
        <w:t>Visti gli artt. 20 e 25 della L. 300/70;</w:t>
      </w:r>
    </w:p>
    <w:p w:rsidR="00D557F2" w:rsidRPr="00354C81" w:rsidRDefault="00354C81" w:rsidP="00354C81">
      <w:pPr>
        <w:pStyle w:val="Paragrafoelenco"/>
        <w:numPr>
          <w:ilvl w:val="0"/>
          <w:numId w:val="6"/>
        </w:numPr>
        <w:tabs>
          <w:tab w:val="left" w:pos="5466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v</w:t>
      </w:r>
      <w:r w:rsidR="00D557F2" w:rsidRPr="00354C81">
        <w:rPr>
          <w:rFonts w:cs="Calibri"/>
          <w:color w:val="000000"/>
          <w:sz w:val="28"/>
          <w:szCs w:val="28"/>
        </w:rPr>
        <w:t>isti gli artt. 4 e 5 del CCNQ del 4/12/2017;</w:t>
      </w:r>
    </w:p>
    <w:p w:rsidR="00354C81" w:rsidRDefault="00354C81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</w:p>
    <w:p w:rsidR="00D557F2" w:rsidRPr="00D557F2" w:rsidRDefault="00D557F2" w:rsidP="00354C81">
      <w:pPr>
        <w:tabs>
          <w:tab w:val="left" w:pos="5466"/>
        </w:tabs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it-IT"/>
        </w:rPr>
      </w:pPr>
      <w:r w:rsidRPr="00D557F2">
        <w:rPr>
          <w:rFonts w:eastAsia="Times New Roman" w:cs="Calibri"/>
          <w:color w:val="000000"/>
          <w:sz w:val="28"/>
          <w:szCs w:val="28"/>
          <w:lang w:eastAsia="it-IT"/>
        </w:rPr>
        <w:t>I N D I C E</w:t>
      </w:r>
    </w:p>
    <w:p w:rsidR="00354C81" w:rsidRDefault="00354C81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</w:p>
    <w:p w:rsidR="002A3E63" w:rsidRPr="007B75DF" w:rsidRDefault="007D14A5" w:rsidP="002A3E63">
      <w:pPr>
        <w:spacing w:after="0"/>
        <w:ind w:left="-142"/>
        <w:jc w:val="both"/>
        <w:rPr>
          <w:rFonts w:cs="Calibri"/>
          <w:sz w:val="24"/>
          <w:szCs w:val="24"/>
        </w:rPr>
      </w:pPr>
      <w:r w:rsidRPr="007D14A5">
        <w:rPr>
          <w:rFonts w:cs="Calibri"/>
          <w:b/>
          <w:sz w:val="24"/>
          <w:szCs w:val="24"/>
        </w:rPr>
        <w:t xml:space="preserve">un’assemblea sindacale </w:t>
      </w:r>
      <w:r w:rsidR="007D01AC" w:rsidRPr="007D14A5">
        <w:rPr>
          <w:rFonts w:cs="Calibri"/>
          <w:sz w:val="24"/>
          <w:szCs w:val="24"/>
        </w:rPr>
        <w:t xml:space="preserve">in </w:t>
      </w:r>
      <w:r w:rsidR="007D01AC" w:rsidRPr="007D14A5">
        <w:rPr>
          <w:rFonts w:eastAsia="Times New Roman" w:cs="Calibri"/>
          <w:b/>
          <w:bCs/>
          <w:i/>
          <w:iCs/>
          <w:color w:val="0000FF"/>
          <w:sz w:val="24"/>
          <w:szCs w:val="24"/>
          <w:lang w:eastAsia="it-IT"/>
        </w:rPr>
        <w:t>data 20/03/2024</w:t>
      </w:r>
      <w:r w:rsidR="002A3E63" w:rsidRPr="007D14A5">
        <w:rPr>
          <w:rFonts w:eastAsia="Times New Roman" w:cs="Calibri"/>
          <w:b/>
          <w:bCs/>
          <w:i/>
          <w:iCs/>
          <w:color w:val="0000FF"/>
          <w:sz w:val="24"/>
          <w:szCs w:val="24"/>
          <w:lang w:eastAsia="it-IT"/>
        </w:rPr>
        <w:t>, dalle ore</w:t>
      </w:r>
      <w:r w:rsidRPr="007D14A5">
        <w:rPr>
          <w:rFonts w:eastAsia="Times New Roman" w:cs="Calibri"/>
          <w:b/>
          <w:bCs/>
          <w:i/>
          <w:iCs/>
          <w:color w:val="0000FF"/>
          <w:sz w:val="24"/>
          <w:szCs w:val="24"/>
          <w:lang w:eastAsia="it-IT"/>
        </w:rPr>
        <w:t xml:space="preserve"> 09:0</w:t>
      </w:r>
      <w:r w:rsidR="007D01AC" w:rsidRPr="007D14A5">
        <w:rPr>
          <w:rFonts w:eastAsia="Times New Roman" w:cs="Calibri"/>
          <w:b/>
          <w:bCs/>
          <w:i/>
          <w:iCs/>
          <w:color w:val="0000FF"/>
          <w:sz w:val="24"/>
          <w:szCs w:val="24"/>
          <w:lang w:eastAsia="it-IT"/>
        </w:rPr>
        <w:t xml:space="preserve">0 </w:t>
      </w:r>
      <w:r w:rsidR="002A3E63" w:rsidRPr="007D14A5">
        <w:rPr>
          <w:rFonts w:eastAsia="Times New Roman" w:cs="Calibri"/>
          <w:b/>
          <w:bCs/>
          <w:i/>
          <w:iCs/>
          <w:color w:val="0000FF"/>
          <w:sz w:val="24"/>
          <w:szCs w:val="24"/>
          <w:lang w:eastAsia="it-IT"/>
        </w:rPr>
        <w:t>alle ore</w:t>
      </w:r>
      <w:r w:rsidR="00485C1C" w:rsidRPr="007D14A5">
        <w:rPr>
          <w:rFonts w:eastAsia="Times New Roman" w:cs="Calibri"/>
          <w:b/>
          <w:bCs/>
          <w:i/>
          <w:iCs/>
          <w:color w:val="0000FF"/>
          <w:sz w:val="24"/>
          <w:szCs w:val="24"/>
          <w:lang w:eastAsia="it-IT"/>
        </w:rPr>
        <w:t xml:space="preserve"> 11:0</w:t>
      </w:r>
      <w:r w:rsidR="007D01AC" w:rsidRPr="007D14A5">
        <w:rPr>
          <w:rFonts w:eastAsia="Times New Roman" w:cs="Calibri"/>
          <w:b/>
          <w:bCs/>
          <w:i/>
          <w:iCs/>
          <w:color w:val="0000FF"/>
          <w:sz w:val="24"/>
          <w:szCs w:val="24"/>
          <w:lang w:eastAsia="it-IT"/>
        </w:rPr>
        <w:t>0</w:t>
      </w:r>
      <w:r w:rsidR="002A3E63" w:rsidRPr="007D14A5">
        <w:rPr>
          <w:rFonts w:eastAsia="Times New Roman" w:cs="Calibri"/>
          <w:b/>
          <w:bCs/>
          <w:i/>
          <w:iCs/>
          <w:color w:val="0000FF"/>
          <w:sz w:val="24"/>
          <w:szCs w:val="24"/>
          <w:lang w:eastAsia="it-IT"/>
        </w:rPr>
        <w:t>,</w:t>
      </w:r>
      <w:r w:rsidR="002A3E63" w:rsidRPr="007D14A5">
        <w:rPr>
          <w:rFonts w:cs="Calibri"/>
          <w:b/>
          <w:sz w:val="24"/>
          <w:szCs w:val="24"/>
        </w:rPr>
        <w:t xml:space="preserve"> </w:t>
      </w:r>
      <w:r w:rsidR="002A3E63" w:rsidRPr="007D14A5">
        <w:rPr>
          <w:rFonts w:cs="Calibri"/>
          <w:sz w:val="24"/>
          <w:szCs w:val="24"/>
        </w:rPr>
        <w:t>presso</w:t>
      </w:r>
      <w:r w:rsidR="002A3E63" w:rsidRPr="007D14A5">
        <w:rPr>
          <w:rFonts w:cs="Calibri"/>
          <w:b/>
          <w:sz w:val="24"/>
          <w:szCs w:val="24"/>
        </w:rPr>
        <w:t xml:space="preserve"> </w:t>
      </w:r>
      <w:r w:rsidR="007D01AC" w:rsidRPr="007D14A5">
        <w:rPr>
          <w:rFonts w:eastAsia="Times New Roman" w:cs="Calibri"/>
          <w:b/>
          <w:bCs/>
          <w:i/>
          <w:iCs/>
          <w:color w:val="0000FF"/>
          <w:sz w:val="24"/>
          <w:szCs w:val="24"/>
          <w:lang w:eastAsia="it-IT"/>
        </w:rPr>
        <w:t>HOTEL RIVA DEL SOLE-Via S.S.16 km.787 + 225-Giovinazzo (BA)</w:t>
      </w:r>
    </w:p>
    <w:p w:rsidR="002A3E63" w:rsidRPr="007B75DF" w:rsidRDefault="002A3E63" w:rsidP="002A3E63">
      <w:pPr>
        <w:spacing w:after="0"/>
        <w:ind w:left="-142"/>
        <w:jc w:val="both"/>
        <w:rPr>
          <w:rFonts w:cs="Calibri"/>
          <w:b/>
          <w:sz w:val="24"/>
          <w:szCs w:val="24"/>
        </w:rPr>
      </w:pPr>
    </w:p>
    <w:p w:rsidR="00D557F2" w:rsidRPr="00D557F2" w:rsidRDefault="00D557F2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  <w:r w:rsidRPr="00D557F2">
        <w:rPr>
          <w:rFonts w:eastAsia="Times New Roman" w:cs="Calibri"/>
          <w:color w:val="000000"/>
          <w:sz w:val="28"/>
          <w:szCs w:val="28"/>
          <w:lang w:eastAsia="it-IT"/>
        </w:rPr>
        <w:t>O.d.g.:</w:t>
      </w:r>
    </w:p>
    <w:p w:rsidR="00354C81" w:rsidRDefault="00354C81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</w:p>
    <w:p w:rsidR="002A3E63" w:rsidRDefault="00354C81" w:rsidP="002A3E63">
      <w:pPr>
        <w:pStyle w:val="Paragrafoelenco"/>
        <w:numPr>
          <w:ilvl w:val="0"/>
          <w:numId w:val="8"/>
        </w:numPr>
        <w:tabs>
          <w:tab w:val="left" w:pos="5466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354C81">
        <w:rPr>
          <w:rFonts w:cs="Calibri"/>
          <w:color w:val="000000"/>
          <w:sz w:val="28"/>
          <w:szCs w:val="28"/>
        </w:rPr>
        <w:t xml:space="preserve">piattaforma contrattuale; </w:t>
      </w:r>
    </w:p>
    <w:p w:rsidR="00D557F2" w:rsidRDefault="00354C81" w:rsidP="002A3E63">
      <w:pPr>
        <w:pStyle w:val="Paragrafoelenco"/>
        <w:numPr>
          <w:ilvl w:val="0"/>
          <w:numId w:val="8"/>
        </w:numPr>
        <w:tabs>
          <w:tab w:val="left" w:pos="5466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2A3E63">
        <w:rPr>
          <w:rFonts w:cs="Calibri"/>
          <w:color w:val="000000"/>
          <w:sz w:val="28"/>
          <w:szCs w:val="28"/>
        </w:rPr>
        <w:t>p</w:t>
      </w:r>
      <w:r w:rsidR="00D557F2" w:rsidRPr="002A3E63">
        <w:rPr>
          <w:rFonts w:cs="Calibri"/>
          <w:color w:val="000000"/>
          <w:sz w:val="28"/>
          <w:szCs w:val="28"/>
        </w:rPr>
        <w:t>roblemi della dirigenza e ritardato avvio delle trattative per il rinnovo del CCNL di area già</w:t>
      </w:r>
      <w:r w:rsidRPr="002A3E63">
        <w:rPr>
          <w:rFonts w:cs="Calibri"/>
          <w:color w:val="000000"/>
          <w:sz w:val="28"/>
          <w:szCs w:val="28"/>
        </w:rPr>
        <w:t xml:space="preserve"> </w:t>
      </w:r>
      <w:r w:rsidR="002A3E63">
        <w:rPr>
          <w:rFonts w:cs="Calibri"/>
          <w:color w:val="000000"/>
          <w:sz w:val="28"/>
          <w:szCs w:val="28"/>
        </w:rPr>
        <w:t>scaduto.</w:t>
      </w:r>
    </w:p>
    <w:p w:rsidR="002A3E63" w:rsidRPr="002A3E63" w:rsidRDefault="002A3E63" w:rsidP="002A3E63">
      <w:pPr>
        <w:pStyle w:val="Paragrafoelenco"/>
        <w:tabs>
          <w:tab w:val="left" w:pos="5466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D557F2" w:rsidRPr="00D557F2" w:rsidRDefault="002A3E63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  <w:r>
        <w:rPr>
          <w:rFonts w:eastAsia="Times New Roman" w:cs="Calibri"/>
          <w:color w:val="000000"/>
          <w:sz w:val="28"/>
          <w:szCs w:val="28"/>
          <w:lang w:eastAsia="it-IT"/>
        </w:rPr>
        <w:t>E’ prevista la partecipazione del Presidente nazionale o suo delegato</w:t>
      </w:r>
    </w:p>
    <w:p w:rsidR="00354C81" w:rsidRDefault="00354C81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</w:p>
    <w:p w:rsidR="007D14A5" w:rsidRPr="007D14A5" w:rsidRDefault="007D14A5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 w:rsidRPr="007D14A5">
        <w:rPr>
          <w:rFonts w:eastAsia="Times New Roman" w:cs="Calibri"/>
          <w:b/>
          <w:color w:val="000000"/>
          <w:sz w:val="24"/>
          <w:szCs w:val="24"/>
          <w:highlight w:val="lightGray"/>
          <w:lang w:eastAsia="it-IT"/>
        </w:rPr>
        <w:t>La partecipazione è aperta a soci e non soci.</w:t>
      </w:r>
    </w:p>
    <w:p w:rsidR="007D14A5" w:rsidRDefault="007D14A5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</w:p>
    <w:p w:rsidR="00D557F2" w:rsidRPr="007D14A5" w:rsidRDefault="007D14A5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it-IT"/>
        </w:rPr>
      </w:pPr>
      <w:r w:rsidRPr="007D14A5">
        <w:rPr>
          <w:rFonts w:eastAsia="Times New Roman" w:cs="Calibri"/>
          <w:i/>
          <w:color w:val="000000"/>
          <w:sz w:val="24"/>
          <w:szCs w:val="24"/>
          <w:lang w:eastAsia="it-IT"/>
        </w:rPr>
        <w:t>Porto Cesareo</w:t>
      </w:r>
      <w:r w:rsidR="007D01AC" w:rsidRPr="007D14A5">
        <w:rPr>
          <w:rFonts w:eastAsia="Times New Roman" w:cs="Calibri"/>
          <w:i/>
          <w:color w:val="000000"/>
          <w:sz w:val="24"/>
          <w:szCs w:val="24"/>
          <w:lang w:eastAsia="it-IT"/>
        </w:rPr>
        <w:t>, 05</w:t>
      </w:r>
      <w:r w:rsidR="00D557F2" w:rsidRPr="007D14A5">
        <w:rPr>
          <w:rFonts w:eastAsia="Times New Roman" w:cs="Calibri"/>
          <w:i/>
          <w:color w:val="000000"/>
          <w:sz w:val="24"/>
          <w:szCs w:val="24"/>
          <w:lang w:eastAsia="it-IT"/>
        </w:rPr>
        <w:t>/</w:t>
      </w:r>
      <w:r w:rsidR="00C93791" w:rsidRPr="007D14A5">
        <w:rPr>
          <w:rFonts w:eastAsia="Times New Roman" w:cs="Calibri"/>
          <w:i/>
          <w:color w:val="000000"/>
          <w:sz w:val="24"/>
          <w:szCs w:val="24"/>
          <w:lang w:eastAsia="it-IT"/>
        </w:rPr>
        <w:t>02</w:t>
      </w:r>
      <w:r w:rsidR="00D557F2" w:rsidRPr="007D14A5">
        <w:rPr>
          <w:rFonts w:eastAsia="Times New Roman" w:cs="Calibri"/>
          <w:i/>
          <w:color w:val="000000"/>
          <w:sz w:val="24"/>
          <w:szCs w:val="24"/>
          <w:lang w:eastAsia="it-IT"/>
        </w:rPr>
        <w:t>/202</w:t>
      </w:r>
      <w:r w:rsidR="00354C81" w:rsidRPr="007D14A5">
        <w:rPr>
          <w:rFonts w:eastAsia="Times New Roman" w:cs="Calibri"/>
          <w:i/>
          <w:color w:val="000000"/>
          <w:sz w:val="24"/>
          <w:szCs w:val="24"/>
          <w:lang w:eastAsia="it-IT"/>
        </w:rPr>
        <w:t>4</w:t>
      </w:r>
    </w:p>
    <w:p w:rsidR="00354C81" w:rsidRDefault="00354C81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</w:p>
    <w:p w:rsidR="00354C81" w:rsidRDefault="00354C81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  <w:r>
        <w:rPr>
          <w:rFonts w:eastAsia="Times New Roman" w:cs="Calibri"/>
          <w:color w:val="000000"/>
          <w:sz w:val="28"/>
          <w:szCs w:val="28"/>
          <w:lang w:eastAsia="it-IT"/>
        </w:rPr>
        <w:tab/>
      </w:r>
      <w:r w:rsidR="007D14A5">
        <w:rPr>
          <w:rFonts w:eastAsia="Times New Roman" w:cs="Calibri"/>
          <w:color w:val="000000"/>
          <w:sz w:val="28"/>
          <w:szCs w:val="28"/>
          <w:lang w:eastAsia="it-IT"/>
        </w:rPr>
        <w:t xml:space="preserve">  IL PRESIDENTE REGIONALE</w:t>
      </w:r>
    </w:p>
    <w:p w:rsidR="00354C81" w:rsidRDefault="00354C81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</w:p>
    <w:p w:rsidR="00354C81" w:rsidRPr="007D01AC" w:rsidRDefault="00354C81" w:rsidP="00354C81">
      <w:pPr>
        <w:tabs>
          <w:tab w:val="left" w:pos="5466"/>
        </w:tabs>
        <w:spacing w:after="0" w:line="240" w:lineRule="auto"/>
        <w:jc w:val="both"/>
        <w:rPr>
          <w:rFonts w:ascii="Bradley Hand ITC" w:eastAsia="Times New Roman" w:hAnsi="Bradley Hand ITC" w:cs="Calibri"/>
          <w:b/>
          <w:i/>
          <w:color w:val="000000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8"/>
          <w:szCs w:val="28"/>
          <w:lang w:eastAsia="it-IT"/>
        </w:rPr>
        <w:tab/>
      </w:r>
      <w:r w:rsidR="007D01AC">
        <w:rPr>
          <w:rFonts w:eastAsia="Times New Roman" w:cs="Calibri"/>
          <w:color w:val="000000"/>
          <w:sz w:val="28"/>
          <w:szCs w:val="28"/>
          <w:lang w:eastAsia="it-IT"/>
        </w:rPr>
        <w:t xml:space="preserve">   </w:t>
      </w:r>
      <w:r w:rsidR="007D01AC" w:rsidRPr="007D01AC">
        <w:rPr>
          <w:rFonts w:ascii="Bradley Hand ITC" w:eastAsia="Times New Roman" w:hAnsi="Bradley Hand ITC" w:cs="Calibri"/>
          <w:b/>
          <w:i/>
          <w:color w:val="000000"/>
          <w:sz w:val="24"/>
          <w:szCs w:val="24"/>
          <w:lang w:eastAsia="it-IT"/>
        </w:rPr>
        <w:t>Francesco G.Nuzzaci</w:t>
      </w:r>
    </w:p>
    <w:p w:rsidR="00354C81" w:rsidRDefault="00354C81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</w:p>
    <w:p w:rsidR="00354C81" w:rsidRPr="00D557F2" w:rsidRDefault="00354C81" w:rsidP="00354C81">
      <w:pPr>
        <w:tabs>
          <w:tab w:val="left" w:pos="5466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it-IT"/>
        </w:rPr>
      </w:pPr>
      <w:r>
        <w:rPr>
          <w:rFonts w:eastAsia="Times New Roman" w:cs="Calibri"/>
          <w:color w:val="000000"/>
          <w:sz w:val="28"/>
          <w:szCs w:val="28"/>
          <w:lang w:eastAsia="it-IT"/>
        </w:rPr>
        <w:tab/>
      </w:r>
    </w:p>
    <w:p w:rsidR="00EA48C3" w:rsidRPr="007B75DF" w:rsidRDefault="00EA48C3" w:rsidP="00EA48C3">
      <w:pPr>
        <w:spacing w:after="0"/>
        <w:ind w:left="-142"/>
        <w:jc w:val="center"/>
        <w:rPr>
          <w:rFonts w:cs="Calibri"/>
          <w:sz w:val="24"/>
          <w:szCs w:val="24"/>
        </w:rPr>
      </w:pPr>
      <w:r w:rsidRPr="007B75DF">
        <w:rPr>
          <w:rFonts w:cs="Calibri"/>
          <w:b/>
          <w:color w:val="0070C0"/>
          <w:sz w:val="24"/>
          <w:szCs w:val="24"/>
          <w:lang w:eastAsia="it-IT"/>
        </w:rPr>
        <w:t>OBBLIGO AFFISIONE ALL’ALBO EX ART. 25 L. 300/70 e 5 CCNQ/2017</w:t>
      </w:r>
    </w:p>
    <w:p w:rsidR="00F93DD7" w:rsidRPr="00F93DD7" w:rsidRDefault="00F93DD7" w:rsidP="00EA48C3">
      <w:pPr>
        <w:tabs>
          <w:tab w:val="left" w:pos="5466"/>
        </w:tabs>
        <w:spacing w:after="0" w:line="240" w:lineRule="auto"/>
        <w:jc w:val="center"/>
        <w:rPr>
          <w:rFonts w:ascii="Goudy Old Style" w:eastAsia="AppleMyungjo" w:hAnsi="Goudy Old Style" w:cs="Angsana New"/>
          <w:sz w:val="24"/>
          <w:szCs w:val="24"/>
        </w:rPr>
      </w:pPr>
    </w:p>
    <w:sectPr w:rsidR="00F93DD7" w:rsidRPr="00F93DD7" w:rsidSect="0041791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493" w:right="1417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95" w:rsidRDefault="00203795" w:rsidP="00667C28">
      <w:pPr>
        <w:spacing w:after="0" w:line="240" w:lineRule="auto"/>
      </w:pPr>
      <w:r>
        <w:separator/>
      </w:r>
    </w:p>
  </w:endnote>
  <w:endnote w:type="continuationSeparator" w:id="0">
    <w:p w:rsidR="00203795" w:rsidRDefault="00203795" w:rsidP="0066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6C" w:rsidRDefault="0025746C" w:rsidP="00102B6A">
    <w:pPr>
      <w:pStyle w:val="Pidipagina"/>
      <w:spacing w:after="0" w:line="240" w:lineRule="auto"/>
      <w:jc w:val="center"/>
      <w:rPr>
        <w:rFonts w:cs="Calibri"/>
        <w:b/>
        <w:bCs/>
        <w:i/>
        <w:color w:val="000000"/>
        <w:sz w:val="18"/>
        <w:szCs w:val="18"/>
        <w:lang w:eastAsia="it-IT"/>
      </w:rPr>
    </w:pPr>
    <w:r>
      <w:rPr>
        <w:rFonts w:eastAsia="Times New Roman" w:cs="Calibri"/>
        <w:b/>
        <w:i/>
        <w:sz w:val="18"/>
        <w:szCs w:val="18"/>
        <w:lang w:eastAsia="it-IT"/>
      </w:rPr>
      <w:t xml:space="preserve">Sede Legale, operativa e amministrativa: </w:t>
    </w:r>
    <w:r w:rsidR="005A50E6">
      <w:rPr>
        <w:rFonts w:cs="Calibri"/>
        <w:b/>
        <w:bCs/>
        <w:i/>
        <w:color w:val="000000"/>
        <w:sz w:val="18"/>
        <w:szCs w:val="18"/>
        <w:lang w:eastAsia="it-IT"/>
      </w:rPr>
      <w:t xml:space="preserve">Viale Luigi Pinto n. 87 </w:t>
    </w:r>
    <w:r w:rsidR="00F067AE">
      <w:rPr>
        <w:rFonts w:cs="Calibri"/>
        <w:b/>
        <w:bCs/>
        <w:i/>
        <w:color w:val="000000"/>
        <w:sz w:val="18"/>
        <w:szCs w:val="18"/>
        <w:lang w:eastAsia="it-IT"/>
      </w:rPr>
      <w:t xml:space="preserve">- </w:t>
    </w:r>
    <w:r w:rsidR="005A50E6">
      <w:rPr>
        <w:rFonts w:cs="Calibri"/>
        <w:b/>
        <w:bCs/>
        <w:i/>
        <w:color w:val="000000"/>
        <w:sz w:val="18"/>
        <w:szCs w:val="18"/>
        <w:lang w:eastAsia="it-IT"/>
      </w:rPr>
      <w:t>7112</w:t>
    </w:r>
    <w:r w:rsidR="00F067AE">
      <w:rPr>
        <w:rFonts w:cs="Calibri"/>
        <w:b/>
        <w:bCs/>
        <w:i/>
        <w:color w:val="000000"/>
        <w:sz w:val="18"/>
        <w:szCs w:val="18"/>
        <w:lang w:eastAsia="it-IT"/>
      </w:rPr>
      <w:t xml:space="preserve">2 </w:t>
    </w:r>
    <w:r w:rsidR="00DF7AAA">
      <w:rPr>
        <w:rFonts w:cs="Calibri"/>
        <w:b/>
        <w:bCs/>
        <w:i/>
        <w:color w:val="000000"/>
        <w:sz w:val="18"/>
        <w:szCs w:val="18"/>
        <w:lang w:eastAsia="it-IT"/>
      </w:rPr>
      <w:t>FOGGIA</w:t>
    </w:r>
  </w:p>
  <w:p w:rsidR="005A50E6" w:rsidRPr="003B5C86" w:rsidRDefault="00DF7AAA" w:rsidP="00102B6A">
    <w:pPr>
      <w:pStyle w:val="Pidipagina"/>
      <w:spacing w:after="0" w:line="240" w:lineRule="auto"/>
      <w:jc w:val="center"/>
      <w:rPr>
        <w:rFonts w:eastAsia="Times New Roman" w:cs="Calibri"/>
        <w:b/>
        <w:i/>
        <w:sz w:val="18"/>
        <w:szCs w:val="18"/>
        <w:lang w:val="en-US" w:eastAsia="it-IT"/>
      </w:rPr>
    </w:pPr>
    <w:r>
      <w:rPr>
        <w:rFonts w:cs="Calibri"/>
        <w:b/>
        <w:bCs/>
        <w:i/>
        <w:color w:val="000000"/>
        <w:sz w:val="18"/>
        <w:szCs w:val="18"/>
        <w:lang w:eastAsia="it-IT"/>
      </w:rPr>
      <w:t xml:space="preserve">TELEF/FAX 0881748615 - </w:t>
    </w:r>
    <w:r w:rsidR="005A50E6">
      <w:rPr>
        <w:rFonts w:cs="Calibri"/>
        <w:b/>
        <w:bCs/>
        <w:i/>
        <w:color w:val="000000"/>
        <w:sz w:val="18"/>
        <w:szCs w:val="18"/>
        <w:lang w:eastAsia="it-IT"/>
      </w:rPr>
      <w:t xml:space="preserve"> C.F. 94086870717</w:t>
    </w:r>
  </w:p>
  <w:p w:rsidR="00DF7AAA" w:rsidRDefault="005A50E6" w:rsidP="00102B6A">
    <w:pPr>
      <w:pStyle w:val="Pidipagina"/>
      <w:spacing w:after="0" w:line="240" w:lineRule="auto"/>
      <w:jc w:val="center"/>
      <w:rPr>
        <w:rFonts w:cs="Calibri"/>
        <w:b/>
        <w:bCs/>
        <w:i/>
        <w:color w:val="000000"/>
        <w:sz w:val="18"/>
        <w:szCs w:val="18"/>
        <w:lang w:eastAsia="it-IT"/>
      </w:rPr>
    </w:pPr>
    <w:r>
      <w:rPr>
        <w:rFonts w:cs="Calibri"/>
        <w:b/>
        <w:bCs/>
        <w:i/>
        <w:color w:val="000000"/>
        <w:sz w:val="18"/>
        <w:szCs w:val="18"/>
        <w:lang w:eastAsia="it-IT"/>
      </w:rPr>
      <w:t xml:space="preserve">Mail: </w:t>
    </w:r>
    <w:r>
      <w:rPr>
        <w:rFonts w:cs="Calibri"/>
        <w:b/>
        <w:bCs/>
        <w:i/>
        <w:color w:val="0000FF"/>
        <w:sz w:val="18"/>
        <w:szCs w:val="18"/>
        <w:lang w:eastAsia="it-IT"/>
      </w:rPr>
      <w:t xml:space="preserve">dirigentiscuola@libero.it </w:t>
    </w:r>
    <w:r>
      <w:rPr>
        <w:rFonts w:cs="Calibri"/>
        <w:b/>
        <w:bCs/>
        <w:i/>
        <w:color w:val="000000"/>
        <w:sz w:val="18"/>
        <w:szCs w:val="18"/>
        <w:lang w:eastAsia="it-IT"/>
      </w:rPr>
      <w:t xml:space="preserve">- </w:t>
    </w:r>
    <w:r w:rsidR="00955B93">
      <w:rPr>
        <w:rFonts w:cs="Calibri"/>
        <w:b/>
        <w:bCs/>
        <w:i/>
        <w:color w:val="0000FF"/>
        <w:sz w:val="18"/>
        <w:szCs w:val="18"/>
        <w:lang w:eastAsia="it-IT"/>
      </w:rPr>
      <w:t>info@dirigentiscuola.org</w:t>
    </w:r>
  </w:p>
  <w:p w:rsidR="005A50E6" w:rsidRDefault="00DF7AAA" w:rsidP="00102B6A">
    <w:pPr>
      <w:pStyle w:val="Pidipagina"/>
      <w:spacing w:after="0" w:line="240" w:lineRule="auto"/>
      <w:jc w:val="center"/>
    </w:pPr>
    <w:r>
      <w:rPr>
        <w:rFonts w:cs="Calibri"/>
        <w:b/>
        <w:bCs/>
        <w:i/>
        <w:color w:val="000000"/>
        <w:sz w:val="18"/>
        <w:szCs w:val="18"/>
        <w:lang w:eastAsia="it-IT"/>
      </w:rPr>
      <w:t xml:space="preserve">PEC: </w:t>
    </w:r>
    <w:hyperlink r:id="rId1" w:history="1">
      <w:r>
        <w:rPr>
          <w:rStyle w:val="Collegamentoipertestuale"/>
          <w:rFonts w:cs="Calibri"/>
          <w:b/>
          <w:bCs/>
          <w:i/>
          <w:sz w:val="18"/>
          <w:szCs w:val="18"/>
          <w:u w:val="none"/>
          <w:lang w:eastAsia="it-IT"/>
        </w:rPr>
        <w:t>dirigentiscuola@pec.it</w:t>
      </w:r>
    </w:hyperlink>
    <w:r w:rsidR="009C4B2B">
      <w:rPr>
        <w:rFonts w:cs="Calibri"/>
        <w:b/>
        <w:bCs/>
        <w:i/>
        <w:color w:val="000000"/>
        <w:sz w:val="18"/>
        <w:szCs w:val="18"/>
        <w:lang w:eastAsia="it-IT"/>
      </w:rPr>
      <w:t xml:space="preserve"> - </w:t>
    </w:r>
    <w:r w:rsidR="005A50E6">
      <w:rPr>
        <w:rFonts w:cs="Calibri"/>
        <w:b/>
        <w:bCs/>
        <w:i/>
        <w:color w:val="000000"/>
        <w:sz w:val="18"/>
        <w:szCs w:val="18"/>
        <w:lang w:eastAsia="it-IT"/>
      </w:rPr>
      <w:t>Sito:</w:t>
    </w:r>
    <w:r w:rsidR="007C1652">
      <w:rPr>
        <w:rFonts w:cs="Calibri"/>
        <w:b/>
        <w:bCs/>
        <w:i/>
        <w:color w:val="000000"/>
        <w:sz w:val="18"/>
        <w:szCs w:val="18"/>
        <w:lang w:eastAsia="it-IT"/>
      </w:rPr>
      <w:t xml:space="preserve"> </w:t>
    </w:r>
    <w:hyperlink r:id="rId2" w:history="1">
      <w:r w:rsidR="008869B5">
        <w:rPr>
          <w:rStyle w:val="Collegamentoipertestuale"/>
          <w:rFonts w:cs="Calibri"/>
          <w:b/>
          <w:bCs/>
          <w:i/>
          <w:sz w:val="18"/>
          <w:szCs w:val="18"/>
          <w:lang w:eastAsia="it-IT"/>
        </w:rPr>
        <w:t>www.dirigentiscuola.org</w:t>
      </w:r>
    </w:hyperlink>
    <w:r w:rsidR="008869B5">
      <w:rPr>
        <w:rFonts w:cs="Calibri"/>
        <w:b/>
        <w:bCs/>
        <w:i/>
        <w:color w:val="0000FF"/>
        <w:sz w:val="18"/>
        <w:szCs w:val="18"/>
        <w:lang w:eastAsia="it-IT"/>
      </w:rPr>
      <w:t xml:space="preserve"> – </w:t>
    </w:r>
    <w:r w:rsidR="008869B5">
      <w:rPr>
        <w:rFonts w:cs="Calibri"/>
        <w:b/>
        <w:bCs/>
        <w:i/>
        <w:sz w:val="18"/>
        <w:szCs w:val="18"/>
        <w:lang w:eastAsia="it-IT"/>
      </w:rPr>
      <w:t xml:space="preserve">Canale Telegram: </w:t>
    </w:r>
    <w:hyperlink r:id="rId3" w:history="1">
      <w:r w:rsidR="008869B5">
        <w:rPr>
          <w:rStyle w:val="Collegamentoipertestuale"/>
          <w:rFonts w:cs="Calibri"/>
          <w:b/>
          <w:bCs/>
          <w:i/>
          <w:sz w:val="18"/>
          <w:szCs w:val="18"/>
          <w:lang w:eastAsia="it-IT"/>
        </w:rPr>
        <w:t>https://t.me/DirigentiScuola</w:t>
      </w:r>
    </w:hyperlink>
  </w:p>
  <w:p w:rsidR="007D14A5" w:rsidRDefault="007D14A5" w:rsidP="00102B6A">
    <w:pPr>
      <w:pStyle w:val="Pidipagina"/>
      <w:spacing w:after="0" w:line="240" w:lineRule="auto"/>
      <w:jc w:val="center"/>
      <w:rPr>
        <w:rFonts w:cs="Calibri"/>
        <w:b/>
        <w:bCs/>
        <w:i/>
        <w:sz w:val="18"/>
        <w:szCs w:val="18"/>
        <w:lang w:eastAsia="it-IT"/>
      </w:rPr>
    </w:pPr>
    <w:r w:rsidRPr="007D14A5">
      <w:rPr>
        <w:rFonts w:cs="Calibri"/>
        <w:b/>
        <w:bCs/>
        <w:i/>
        <w:color w:val="000000"/>
        <w:sz w:val="18"/>
        <w:szCs w:val="18"/>
        <w:lang w:eastAsia="it-IT"/>
      </w:rPr>
      <w:t>P</w:t>
    </w:r>
    <w:r>
      <w:rPr>
        <w:rFonts w:cs="Calibri"/>
        <w:b/>
        <w:bCs/>
        <w:i/>
        <w:color w:val="000000"/>
        <w:sz w:val="18"/>
        <w:szCs w:val="18"/>
        <w:lang w:eastAsia="it-IT"/>
      </w:rPr>
      <w:t>EO</w:t>
    </w:r>
    <w:r w:rsidRPr="007D14A5">
      <w:rPr>
        <w:rFonts w:cs="Calibri"/>
        <w:b/>
        <w:bCs/>
        <w:i/>
        <w:color w:val="000000"/>
        <w:sz w:val="18"/>
        <w:szCs w:val="18"/>
        <w:lang w:eastAsia="it-IT"/>
      </w:rPr>
      <w:t xml:space="preserve"> </w:t>
    </w:r>
    <w:r>
      <w:rPr>
        <w:rFonts w:cs="Calibri"/>
        <w:b/>
        <w:bCs/>
        <w:i/>
        <w:color w:val="000000"/>
        <w:sz w:val="18"/>
        <w:szCs w:val="18"/>
        <w:lang w:eastAsia="it-IT"/>
      </w:rPr>
      <w:t>PUGLIA</w:t>
    </w:r>
    <w:r w:rsidRPr="007D14A5">
      <w:rPr>
        <w:rFonts w:cs="Calibri"/>
        <w:b/>
        <w:bCs/>
        <w:i/>
        <w:color w:val="000000"/>
        <w:sz w:val="18"/>
        <w:szCs w:val="18"/>
        <w:lang w:eastAsia="it-IT"/>
      </w:rPr>
      <w:t>:</w:t>
    </w:r>
    <w:r>
      <w:t xml:space="preserve"> </w:t>
    </w:r>
    <w:r>
      <w:rPr>
        <w:rStyle w:val="Collegamentoipertestuale"/>
        <w:rFonts w:cs="Calibri"/>
        <w:b/>
        <w:bCs/>
        <w:i/>
        <w:sz w:val="18"/>
        <w:szCs w:val="18"/>
        <w:lang w:eastAsia="it-IT"/>
      </w:rPr>
      <w:t>dirigentipuglia</w:t>
    </w:r>
    <w:r w:rsidRPr="007D14A5">
      <w:rPr>
        <w:rStyle w:val="Collegamentoipertestuale"/>
        <w:rFonts w:cs="Calibri"/>
        <w:b/>
        <w:bCs/>
        <w:i/>
        <w:sz w:val="18"/>
        <w:szCs w:val="18"/>
        <w:lang w:eastAsia="it-IT"/>
      </w:rPr>
      <w:t>@libero.it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95" w:rsidRDefault="00203795" w:rsidP="00667C28">
      <w:pPr>
        <w:spacing w:after="0" w:line="240" w:lineRule="auto"/>
      </w:pPr>
      <w:r>
        <w:separator/>
      </w:r>
    </w:p>
  </w:footnote>
  <w:footnote w:type="continuationSeparator" w:id="0">
    <w:p w:rsidR="00203795" w:rsidRDefault="00203795" w:rsidP="0066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A0" w:rsidRDefault="0020379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35579" o:spid="_x0000_s2051" type="#_x0000_t136" alt="" style="position:absolute;margin-left:0;margin-top:0;width:670.1pt;height:69.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IRIGENTISCUOLA - DISCON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6A" w:rsidRDefault="003C0FC0" w:rsidP="0023758D">
    <w:pPr>
      <w:tabs>
        <w:tab w:val="left" w:pos="9781"/>
      </w:tabs>
      <w:spacing w:after="0" w:line="240" w:lineRule="auto"/>
      <w:ind w:left="-851" w:right="-425"/>
    </w:pPr>
    <w:bookmarkStart w:id="1" w:name="OLE_LINK1"/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-141605</wp:posOffset>
              </wp:positionH>
              <wp:positionV relativeFrom="paragraph">
                <wp:posOffset>-95885</wp:posOffset>
              </wp:positionV>
              <wp:extent cx="6211570" cy="1260475"/>
              <wp:effectExtent l="0" t="0" r="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1570" cy="1260475"/>
                        <a:chOff x="911" y="557"/>
                        <a:chExt cx="9782" cy="1985"/>
                      </a:xfrm>
                    </wpg:grpSpPr>
                    <wps:wsp>
                      <wps:cNvPr id="5" name="Casella di testo 2"/>
                      <wps:cNvSpPr txBox="1">
                        <a:spLocks/>
                      </wps:cNvSpPr>
                      <wps:spPr bwMode="auto">
                        <a:xfrm>
                          <a:off x="3543" y="839"/>
                          <a:ext cx="4786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D10" w:rsidRDefault="00F067AE" w:rsidP="003D4D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DIRIGENTISCUOLA- Di.S.Conf.</w:t>
                            </w:r>
                            <w:r w:rsidR="003D4D10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7D14A5">
                              <w:rPr>
                                <w:b/>
                                <w:i/>
                                <w:color w:val="0070C0"/>
                              </w:rPr>
                              <w:t>- PUGLIA</w:t>
                            </w:r>
                          </w:p>
                          <w:p w:rsidR="003D4D10" w:rsidRDefault="003D4D10" w:rsidP="003D4D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D4D10">
                              <w:rPr>
                                <w:i/>
                              </w:rPr>
                              <w:t>ASSOCIAZIONE</w:t>
                            </w:r>
                            <w:r>
                              <w:rPr>
                                <w:i/>
                              </w:rPr>
                              <w:t xml:space="preserve"> PROFESSIONALE-SINDACALE</w:t>
                            </w:r>
                          </w:p>
                          <w:p w:rsidR="003D4D10" w:rsidRDefault="004B7F9A" w:rsidP="003D4D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</w:rPr>
                              <w:t>DIRIGENTI</w:t>
                            </w:r>
                            <w:r w:rsidR="00F74EB9">
                              <w:rPr>
                                <w:i/>
                              </w:rPr>
                              <w:t xml:space="preserve"> </w:t>
                            </w:r>
                            <w:r w:rsidR="00E5351A">
                              <w:rPr>
                                <w:i/>
                              </w:rPr>
                              <w:t xml:space="preserve">AREA </w:t>
                            </w:r>
                            <w:r>
                              <w:rPr>
                                <w:i/>
                              </w:rPr>
                              <w:t xml:space="preserve"> ISTRUZIONE E RICERCA </w:t>
                            </w:r>
                            <w:r w:rsidR="003D4D10">
                              <w:rPr>
                                <w:i/>
                              </w:rPr>
                              <w:t xml:space="preserve"> </w:t>
                            </w:r>
                            <w:r w:rsidR="003D4D10" w:rsidRPr="00F067AE">
                              <w:rPr>
                                <w:i/>
                                <w:color w:val="0070C0"/>
                              </w:rPr>
                              <w:t>CONFEDERATI</w:t>
                            </w:r>
                            <w:r w:rsidR="00F067AE" w:rsidRPr="00F067AE">
                              <w:rPr>
                                <w:i/>
                                <w:color w:val="0070C0"/>
                              </w:rPr>
                              <w:t xml:space="preserve"> CODIRP</w:t>
                            </w:r>
                          </w:p>
                          <w:p w:rsidR="007D14A5" w:rsidRDefault="007D14A5" w:rsidP="003D4D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</w:p>
                          <w:p w:rsidR="007D14A5" w:rsidRDefault="007D14A5" w:rsidP="003D4D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</w:p>
                          <w:p w:rsidR="007D14A5" w:rsidRDefault="007D14A5" w:rsidP="003D4D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</w:p>
                          <w:p w:rsidR="003D4D10" w:rsidRDefault="003D4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0" y="740"/>
                          <a:ext cx="2063" cy="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" y="557"/>
                          <a:ext cx="2421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11.15pt;margin-top:-7.55pt;width:489.1pt;height:99.25pt;z-index:251659264" coordorigin="911,557" coordsize="9782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3543;top:839;width:4786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">
                <v:path arrowok="t"/>
                <v:textbox>
                  <w:txbxContent>
                    <w:p w:rsidR="003D4D10" w:rsidRDefault="00F067AE" w:rsidP="003D4D1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DIRIGENTISCUOLA- Di.S.Conf.</w:t>
                      </w:r>
                      <w:r w:rsidR="003D4D10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  <w:r w:rsidR="007D14A5">
                        <w:rPr>
                          <w:b/>
                          <w:i/>
                          <w:color w:val="0070C0"/>
                        </w:rPr>
                        <w:t>- PUGLIA</w:t>
                      </w:r>
                    </w:p>
                    <w:p w:rsidR="003D4D10" w:rsidRDefault="003D4D10" w:rsidP="003D4D1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D4D10">
                        <w:rPr>
                          <w:i/>
                        </w:rPr>
                        <w:t>ASSOCIAZIONE</w:t>
                      </w:r>
                      <w:r>
                        <w:rPr>
                          <w:i/>
                        </w:rPr>
                        <w:t xml:space="preserve"> PROFESSIONALE-SINDACALE</w:t>
                      </w:r>
                    </w:p>
                    <w:p w:rsidR="003D4D10" w:rsidRDefault="004B7F9A" w:rsidP="003D4D10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  <w:r>
                        <w:rPr>
                          <w:i/>
                        </w:rPr>
                        <w:t>DIRIGENTI</w:t>
                      </w:r>
                      <w:r w:rsidR="00F74EB9">
                        <w:rPr>
                          <w:i/>
                        </w:rPr>
                        <w:t xml:space="preserve"> </w:t>
                      </w:r>
                      <w:r w:rsidR="00E5351A">
                        <w:rPr>
                          <w:i/>
                        </w:rPr>
                        <w:t xml:space="preserve">AREA </w:t>
                      </w:r>
                      <w:r>
                        <w:rPr>
                          <w:i/>
                        </w:rPr>
                        <w:t xml:space="preserve"> ISTRUZIONE E RICERCA </w:t>
                      </w:r>
                      <w:r w:rsidR="003D4D10">
                        <w:rPr>
                          <w:i/>
                        </w:rPr>
                        <w:t xml:space="preserve"> </w:t>
                      </w:r>
                      <w:r w:rsidR="003D4D10" w:rsidRPr="00F067AE">
                        <w:rPr>
                          <w:i/>
                          <w:color w:val="0070C0"/>
                        </w:rPr>
                        <w:t>CONFEDERATI</w:t>
                      </w:r>
                      <w:r w:rsidR="00F067AE" w:rsidRPr="00F067AE">
                        <w:rPr>
                          <w:i/>
                          <w:color w:val="0070C0"/>
                        </w:rPr>
                        <w:t xml:space="preserve"> CODIRP</w:t>
                      </w:r>
                    </w:p>
                    <w:p w:rsidR="007D14A5" w:rsidRDefault="007D14A5" w:rsidP="003D4D10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</w:p>
                    <w:p w:rsidR="007D14A5" w:rsidRDefault="007D14A5" w:rsidP="003D4D10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</w:p>
                    <w:p w:rsidR="007D14A5" w:rsidRDefault="007D14A5" w:rsidP="003D4D10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</w:p>
                    <w:p w:rsidR="003D4D10" w:rsidRDefault="003D4D1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630;top:740;width:2063;height:1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">
                <v:imagedata r:id="rId3" o:title=""/>
                <v:path arrowok="t"/>
                <o:lock v:ext="edit" aspectratio="f"/>
              </v:shape>
              <v:shape id="Picture 6" o:spid="_x0000_s1029" type="#_x0000_t75" style="position:absolute;left:911;top:557;width:2421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bookmarkEnd w:id="1"/>
    <w:r w:rsidR="0020379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35580" o:spid="_x0000_s2050" type="#_x0000_t136" alt="" style="position:absolute;left:0;text-align:left;margin-left:0;margin-top:0;width:670.1pt;height:69.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IRIGENTISCUOLA - DISCONF"/>
          <w10:wrap anchorx="margin" anchory="margin"/>
        </v:shape>
      </w:pict>
    </w:r>
    <w:r w:rsidR="003D4D10">
      <w:rPr>
        <w:rFonts w:ascii="Times New Roman" w:hAnsi="Times New Roman"/>
      </w:rPr>
      <w:t xml:space="preserve">           </w:t>
    </w:r>
  </w:p>
  <w:p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:rsidR="00102B6A" w:rsidRDefault="00102B6A" w:rsidP="0023758D">
    <w:pPr>
      <w:tabs>
        <w:tab w:val="left" w:pos="9781"/>
      </w:tabs>
      <w:spacing w:after="0" w:line="240" w:lineRule="auto"/>
      <w:ind w:left="-851" w:right="-425"/>
    </w:pPr>
  </w:p>
  <w:p w:rsidR="00667C28" w:rsidRPr="0023758D" w:rsidRDefault="00737E9F" w:rsidP="0023758D">
    <w:pPr>
      <w:spacing w:after="0" w:line="240" w:lineRule="auto"/>
      <w:ind w:left="-426" w:right="-482"/>
      <w:rPr>
        <w:rFonts w:ascii="Times New Roman" w:hAnsi="Times New Roman"/>
        <w:b/>
        <w:i/>
        <w:noProof/>
        <w:sz w:val="24"/>
        <w:szCs w:val="24"/>
        <w:lang w:eastAsia="it-IT"/>
      </w:rPr>
    </w:pPr>
    <w:r>
      <w:rPr>
        <w:rFonts w:ascii="Times New Roman" w:hAnsi="Times New Roman"/>
        <w:b/>
        <w:i/>
        <w:noProof/>
        <w:sz w:val="24"/>
        <w:szCs w:val="24"/>
        <w:lang w:eastAsia="it-IT"/>
      </w:rPr>
      <w:t xml:space="preserve">     </w:t>
    </w:r>
    <w:r w:rsidR="00231E12" w:rsidRPr="00863E44">
      <w:rPr>
        <w:rFonts w:ascii="Times New Roman" w:hAnsi="Times New Roman"/>
        <w:b/>
        <w:i/>
        <w:noProof/>
        <w:sz w:val="24"/>
        <w:szCs w:val="24"/>
        <w:lang w:eastAsia="it-IT"/>
      </w:rPr>
      <w:t xml:space="preserve">                                                                          </w:t>
    </w:r>
    <w:r w:rsidR="00231E12">
      <w:rPr>
        <w:rFonts w:ascii="Times New Roman" w:hAnsi="Times New Roman"/>
        <w:b/>
        <w:i/>
        <w:noProof/>
        <w:sz w:val="24"/>
        <w:szCs w:val="24"/>
        <w:lang w:eastAsia="it-IT"/>
      </w:rPr>
      <w:t xml:space="preserve">    </w:t>
    </w:r>
    <w:r w:rsidR="00231E12" w:rsidRPr="00863E44">
      <w:rPr>
        <w:rFonts w:ascii="Times New Roman" w:hAnsi="Times New Roman"/>
        <w:b/>
        <w:i/>
        <w:noProof/>
        <w:sz w:val="24"/>
        <w:szCs w:val="24"/>
        <w:lang w:eastAsia="it-IT"/>
      </w:rPr>
      <w:t xml:space="preserve"> </w:t>
    </w:r>
    <w:r w:rsidR="004A585C">
      <w:rPr>
        <w:rFonts w:ascii="Times New Roman" w:hAnsi="Times New Roman"/>
        <w:b/>
        <w:i/>
        <w:noProof/>
        <w:sz w:val="24"/>
        <w:szCs w:val="24"/>
        <w:lang w:eastAsia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A0" w:rsidRDefault="0020379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235578" o:spid="_x0000_s2049" type="#_x0000_t136" alt="" style="position:absolute;margin-left:0;margin-top:0;width:670.1pt;height:69.3pt;rotation:315;z-index:-25166028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IRIGENTISCUOLA - DISCON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BB4"/>
    <w:multiLevelType w:val="hybridMultilevel"/>
    <w:tmpl w:val="C3B6CC98"/>
    <w:lvl w:ilvl="0" w:tplc="929CD0E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260"/>
    <w:multiLevelType w:val="hybridMultilevel"/>
    <w:tmpl w:val="4DD08070"/>
    <w:lvl w:ilvl="0" w:tplc="929CD0EE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F6F0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AD3D70"/>
    <w:multiLevelType w:val="hybridMultilevel"/>
    <w:tmpl w:val="4B0C6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972F3"/>
    <w:multiLevelType w:val="hybridMultilevel"/>
    <w:tmpl w:val="466AE1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10B75"/>
    <w:multiLevelType w:val="hybridMultilevel"/>
    <w:tmpl w:val="6566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369BD"/>
    <w:multiLevelType w:val="hybridMultilevel"/>
    <w:tmpl w:val="85383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00A12"/>
    <w:multiLevelType w:val="multilevel"/>
    <w:tmpl w:val="155C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B1"/>
    <w:rsid w:val="00004843"/>
    <w:rsid w:val="0000727C"/>
    <w:rsid w:val="000124E1"/>
    <w:rsid w:val="00030C7C"/>
    <w:rsid w:val="00041EF0"/>
    <w:rsid w:val="00044643"/>
    <w:rsid w:val="000449F5"/>
    <w:rsid w:val="000617BD"/>
    <w:rsid w:val="0006466C"/>
    <w:rsid w:val="000648E8"/>
    <w:rsid w:val="00073151"/>
    <w:rsid w:val="0007434F"/>
    <w:rsid w:val="000769B0"/>
    <w:rsid w:val="000804BE"/>
    <w:rsid w:val="0009503A"/>
    <w:rsid w:val="000A767F"/>
    <w:rsid w:val="000B1A39"/>
    <w:rsid w:val="000B60E1"/>
    <w:rsid w:val="000B77F4"/>
    <w:rsid w:val="000D6230"/>
    <w:rsid w:val="00102B6A"/>
    <w:rsid w:val="001062E1"/>
    <w:rsid w:val="00106602"/>
    <w:rsid w:val="00110431"/>
    <w:rsid w:val="00112FF4"/>
    <w:rsid w:val="00127676"/>
    <w:rsid w:val="001314A5"/>
    <w:rsid w:val="0013790D"/>
    <w:rsid w:val="00154DC2"/>
    <w:rsid w:val="00172B11"/>
    <w:rsid w:val="001832EE"/>
    <w:rsid w:val="001901D4"/>
    <w:rsid w:val="00191964"/>
    <w:rsid w:val="00192BC0"/>
    <w:rsid w:val="001932CB"/>
    <w:rsid w:val="001A4359"/>
    <w:rsid w:val="001A4ED1"/>
    <w:rsid w:val="001B29DF"/>
    <w:rsid w:val="001B2CD2"/>
    <w:rsid w:val="001C2358"/>
    <w:rsid w:val="001C52D7"/>
    <w:rsid w:val="001C5DC2"/>
    <w:rsid w:val="001D4FCF"/>
    <w:rsid w:val="001D592F"/>
    <w:rsid w:val="00202093"/>
    <w:rsid w:val="00203795"/>
    <w:rsid w:val="00210664"/>
    <w:rsid w:val="00210A4F"/>
    <w:rsid w:val="0021654C"/>
    <w:rsid w:val="00223B7F"/>
    <w:rsid w:val="0022431D"/>
    <w:rsid w:val="00231E12"/>
    <w:rsid w:val="0023758D"/>
    <w:rsid w:val="00237655"/>
    <w:rsid w:val="00247633"/>
    <w:rsid w:val="00252690"/>
    <w:rsid w:val="0025746C"/>
    <w:rsid w:val="002606C0"/>
    <w:rsid w:val="00265B97"/>
    <w:rsid w:val="00266CFB"/>
    <w:rsid w:val="00271E1A"/>
    <w:rsid w:val="00276329"/>
    <w:rsid w:val="00284BCC"/>
    <w:rsid w:val="00294148"/>
    <w:rsid w:val="002A3E63"/>
    <w:rsid w:val="002B6454"/>
    <w:rsid w:val="002C0A53"/>
    <w:rsid w:val="002D4DAC"/>
    <w:rsid w:val="002D5394"/>
    <w:rsid w:val="002D55F2"/>
    <w:rsid w:val="00314A6A"/>
    <w:rsid w:val="003240D1"/>
    <w:rsid w:val="00325BC0"/>
    <w:rsid w:val="00333145"/>
    <w:rsid w:val="00345240"/>
    <w:rsid w:val="00347326"/>
    <w:rsid w:val="003506A1"/>
    <w:rsid w:val="00354C81"/>
    <w:rsid w:val="003776C1"/>
    <w:rsid w:val="00377B6D"/>
    <w:rsid w:val="0038142B"/>
    <w:rsid w:val="00382744"/>
    <w:rsid w:val="00386747"/>
    <w:rsid w:val="003A594C"/>
    <w:rsid w:val="003B0DA0"/>
    <w:rsid w:val="003B2DF9"/>
    <w:rsid w:val="003B5C86"/>
    <w:rsid w:val="003B71B8"/>
    <w:rsid w:val="003B7933"/>
    <w:rsid w:val="003C0FC0"/>
    <w:rsid w:val="003C117E"/>
    <w:rsid w:val="003C40B7"/>
    <w:rsid w:val="003C6022"/>
    <w:rsid w:val="003C61CA"/>
    <w:rsid w:val="003D000D"/>
    <w:rsid w:val="003D4C35"/>
    <w:rsid w:val="003D4D10"/>
    <w:rsid w:val="003E1F82"/>
    <w:rsid w:val="003F6D87"/>
    <w:rsid w:val="003F73C0"/>
    <w:rsid w:val="0040396F"/>
    <w:rsid w:val="0041791F"/>
    <w:rsid w:val="00425EBD"/>
    <w:rsid w:val="004554B4"/>
    <w:rsid w:val="00461A3C"/>
    <w:rsid w:val="00485C1C"/>
    <w:rsid w:val="004923B1"/>
    <w:rsid w:val="004954C5"/>
    <w:rsid w:val="00496915"/>
    <w:rsid w:val="004A585C"/>
    <w:rsid w:val="004B6932"/>
    <w:rsid w:val="004B7F9A"/>
    <w:rsid w:val="004C1EC5"/>
    <w:rsid w:val="004D00E0"/>
    <w:rsid w:val="004D57C5"/>
    <w:rsid w:val="004E5B8B"/>
    <w:rsid w:val="004E7A74"/>
    <w:rsid w:val="004F5DDF"/>
    <w:rsid w:val="005017CC"/>
    <w:rsid w:val="00506EA4"/>
    <w:rsid w:val="0051403A"/>
    <w:rsid w:val="00514D1A"/>
    <w:rsid w:val="00524639"/>
    <w:rsid w:val="005318D0"/>
    <w:rsid w:val="00541CA1"/>
    <w:rsid w:val="0054296B"/>
    <w:rsid w:val="00555F65"/>
    <w:rsid w:val="00561C87"/>
    <w:rsid w:val="00565E79"/>
    <w:rsid w:val="00566879"/>
    <w:rsid w:val="005821A6"/>
    <w:rsid w:val="0058316D"/>
    <w:rsid w:val="0058428D"/>
    <w:rsid w:val="00594898"/>
    <w:rsid w:val="005A50E6"/>
    <w:rsid w:val="005B067E"/>
    <w:rsid w:val="005D37D1"/>
    <w:rsid w:val="005E1891"/>
    <w:rsid w:val="005E3571"/>
    <w:rsid w:val="006010DA"/>
    <w:rsid w:val="00630127"/>
    <w:rsid w:val="0063630A"/>
    <w:rsid w:val="00647DB9"/>
    <w:rsid w:val="0065024A"/>
    <w:rsid w:val="00655FD1"/>
    <w:rsid w:val="00660097"/>
    <w:rsid w:val="00661A98"/>
    <w:rsid w:val="00662CED"/>
    <w:rsid w:val="00667C28"/>
    <w:rsid w:val="00670225"/>
    <w:rsid w:val="00677563"/>
    <w:rsid w:val="00683F21"/>
    <w:rsid w:val="006859E5"/>
    <w:rsid w:val="006A14AE"/>
    <w:rsid w:val="006A4661"/>
    <w:rsid w:val="006A7E04"/>
    <w:rsid w:val="006B1A1D"/>
    <w:rsid w:val="006B1F25"/>
    <w:rsid w:val="006B5B49"/>
    <w:rsid w:val="006C1579"/>
    <w:rsid w:val="006C253E"/>
    <w:rsid w:val="006C3401"/>
    <w:rsid w:val="006D0D20"/>
    <w:rsid w:val="006D1BF7"/>
    <w:rsid w:val="006D2BB7"/>
    <w:rsid w:val="006E2439"/>
    <w:rsid w:val="006F7ECC"/>
    <w:rsid w:val="00701200"/>
    <w:rsid w:val="0070299E"/>
    <w:rsid w:val="00711065"/>
    <w:rsid w:val="007265BF"/>
    <w:rsid w:val="00726848"/>
    <w:rsid w:val="0072751F"/>
    <w:rsid w:val="0073779B"/>
    <w:rsid w:val="00737C34"/>
    <w:rsid w:val="00737E9F"/>
    <w:rsid w:val="00740F30"/>
    <w:rsid w:val="0074240E"/>
    <w:rsid w:val="00746E1E"/>
    <w:rsid w:val="00747A03"/>
    <w:rsid w:val="007776E5"/>
    <w:rsid w:val="00777A49"/>
    <w:rsid w:val="007809FD"/>
    <w:rsid w:val="00781FBB"/>
    <w:rsid w:val="00784866"/>
    <w:rsid w:val="00797A90"/>
    <w:rsid w:val="007A01FD"/>
    <w:rsid w:val="007B1F58"/>
    <w:rsid w:val="007C1652"/>
    <w:rsid w:val="007C59E9"/>
    <w:rsid w:val="007D01AC"/>
    <w:rsid w:val="007D14A5"/>
    <w:rsid w:val="007D520C"/>
    <w:rsid w:val="007E0539"/>
    <w:rsid w:val="007E4CA5"/>
    <w:rsid w:val="007E6E9F"/>
    <w:rsid w:val="00820709"/>
    <w:rsid w:val="00826BA8"/>
    <w:rsid w:val="008541C9"/>
    <w:rsid w:val="0086356F"/>
    <w:rsid w:val="00863E44"/>
    <w:rsid w:val="0086708A"/>
    <w:rsid w:val="00867D04"/>
    <w:rsid w:val="00874C76"/>
    <w:rsid w:val="00882C68"/>
    <w:rsid w:val="008869B5"/>
    <w:rsid w:val="00887A35"/>
    <w:rsid w:val="00897751"/>
    <w:rsid w:val="008A0AB2"/>
    <w:rsid w:val="008A41EC"/>
    <w:rsid w:val="008A5874"/>
    <w:rsid w:val="008B2DB6"/>
    <w:rsid w:val="008B3CE6"/>
    <w:rsid w:val="008B7E24"/>
    <w:rsid w:val="008C45FB"/>
    <w:rsid w:val="008C4E8B"/>
    <w:rsid w:val="008F3C67"/>
    <w:rsid w:val="008F4BB8"/>
    <w:rsid w:val="009022F3"/>
    <w:rsid w:val="00906D1C"/>
    <w:rsid w:val="00911CEF"/>
    <w:rsid w:val="00916F09"/>
    <w:rsid w:val="0092470C"/>
    <w:rsid w:val="00924C83"/>
    <w:rsid w:val="0095268E"/>
    <w:rsid w:val="00955B93"/>
    <w:rsid w:val="00966EB2"/>
    <w:rsid w:val="009743CA"/>
    <w:rsid w:val="009A00C6"/>
    <w:rsid w:val="009A057A"/>
    <w:rsid w:val="009A6519"/>
    <w:rsid w:val="009B235E"/>
    <w:rsid w:val="009B553F"/>
    <w:rsid w:val="009B6656"/>
    <w:rsid w:val="009B7D55"/>
    <w:rsid w:val="009C085B"/>
    <w:rsid w:val="009C1D83"/>
    <w:rsid w:val="009C4B2B"/>
    <w:rsid w:val="009D7591"/>
    <w:rsid w:val="009E07B0"/>
    <w:rsid w:val="009E3C92"/>
    <w:rsid w:val="009F1D1D"/>
    <w:rsid w:val="009F39CE"/>
    <w:rsid w:val="00A47CB7"/>
    <w:rsid w:val="00A607FD"/>
    <w:rsid w:val="00A80212"/>
    <w:rsid w:val="00AA353E"/>
    <w:rsid w:val="00AB2302"/>
    <w:rsid w:val="00AC5719"/>
    <w:rsid w:val="00AD109A"/>
    <w:rsid w:val="00AD414C"/>
    <w:rsid w:val="00AE144F"/>
    <w:rsid w:val="00AE41F8"/>
    <w:rsid w:val="00B01527"/>
    <w:rsid w:val="00B02E07"/>
    <w:rsid w:val="00B432C7"/>
    <w:rsid w:val="00B51864"/>
    <w:rsid w:val="00B63FEA"/>
    <w:rsid w:val="00B64BA0"/>
    <w:rsid w:val="00B84364"/>
    <w:rsid w:val="00B8523A"/>
    <w:rsid w:val="00B8567A"/>
    <w:rsid w:val="00B95C9F"/>
    <w:rsid w:val="00B97DBA"/>
    <w:rsid w:val="00BA2A64"/>
    <w:rsid w:val="00BB2289"/>
    <w:rsid w:val="00BB2E46"/>
    <w:rsid w:val="00BB2F9B"/>
    <w:rsid w:val="00BB4AC3"/>
    <w:rsid w:val="00BC4B20"/>
    <w:rsid w:val="00BD6A1A"/>
    <w:rsid w:val="00BE122D"/>
    <w:rsid w:val="00BE6B0C"/>
    <w:rsid w:val="00BF23BF"/>
    <w:rsid w:val="00C06906"/>
    <w:rsid w:val="00C10071"/>
    <w:rsid w:val="00C2295F"/>
    <w:rsid w:val="00C330A0"/>
    <w:rsid w:val="00C42BB9"/>
    <w:rsid w:val="00C42E5B"/>
    <w:rsid w:val="00C4435A"/>
    <w:rsid w:val="00C52E18"/>
    <w:rsid w:val="00C54C7A"/>
    <w:rsid w:val="00C550B1"/>
    <w:rsid w:val="00C65D76"/>
    <w:rsid w:val="00C71EFF"/>
    <w:rsid w:val="00C72ACE"/>
    <w:rsid w:val="00C73663"/>
    <w:rsid w:val="00C87396"/>
    <w:rsid w:val="00C90973"/>
    <w:rsid w:val="00C93791"/>
    <w:rsid w:val="00C93A93"/>
    <w:rsid w:val="00C95598"/>
    <w:rsid w:val="00CB0CEE"/>
    <w:rsid w:val="00CB37E1"/>
    <w:rsid w:val="00CB5CE6"/>
    <w:rsid w:val="00CC38E3"/>
    <w:rsid w:val="00CC7A17"/>
    <w:rsid w:val="00CE4CFB"/>
    <w:rsid w:val="00CE6CE3"/>
    <w:rsid w:val="00D038BF"/>
    <w:rsid w:val="00D07F34"/>
    <w:rsid w:val="00D16D5F"/>
    <w:rsid w:val="00D31EFB"/>
    <w:rsid w:val="00D443BC"/>
    <w:rsid w:val="00D52736"/>
    <w:rsid w:val="00D54067"/>
    <w:rsid w:val="00D557F2"/>
    <w:rsid w:val="00D6080E"/>
    <w:rsid w:val="00D625DC"/>
    <w:rsid w:val="00D644BD"/>
    <w:rsid w:val="00D70007"/>
    <w:rsid w:val="00D71D2F"/>
    <w:rsid w:val="00D9270A"/>
    <w:rsid w:val="00D97821"/>
    <w:rsid w:val="00DA06EC"/>
    <w:rsid w:val="00DA1D4A"/>
    <w:rsid w:val="00DA75BD"/>
    <w:rsid w:val="00DD1722"/>
    <w:rsid w:val="00DD2524"/>
    <w:rsid w:val="00DD3473"/>
    <w:rsid w:val="00DE1F26"/>
    <w:rsid w:val="00DF1BF8"/>
    <w:rsid w:val="00DF4F38"/>
    <w:rsid w:val="00DF7AAA"/>
    <w:rsid w:val="00E0191A"/>
    <w:rsid w:val="00E03620"/>
    <w:rsid w:val="00E052A4"/>
    <w:rsid w:val="00E10C14"/>
    <w:rsid w:val="00E144A2"/>
    <w:rsid w:val="00E20125"/>
    <w:rsid w:val="00E32912"/>
    <w:rsid w:val="00E42EFF"/>
    <w:rsid w:val="00E5351A"/>
    <w:rsid w:val="00E661C7"/>
    <w:rsid w:val="00E66BFD"/>
    <w:rsid w:val="00E8014E"/>
    <w:rsid w:val="00E9569D"/>
    <w:rsid w:val="00E97254"/>
    <w:rsid w:val="00EA2F43"/>
    <w:rsid w:val="00EA48C3"/>
    <w:rsid w:val="00EC188E"/>
    <w:rsid w:val="00EC547A"/>
    <w:rsid w:val="00EC5EBD"/>
    <w:rsid w:val="00EC6455"/>
    <w:rsid w:val="00ED14B5"/>
    <w:rsid w:val="00ED4300"/>
    <w:rsid w:val="00EE00A6"/>
    <w:rsid w:val="00EF3944"/>
    <w:rsid w:val="00EF77A7"/>
    <w:rsid w:val="00EF7AC6"/>
    <w:rsid w:val="00F067AE"/>
    <w:rsid w:val="00F2022B"/>
    <w:rsid w:val="00F312F4"/>
    <w:rsid w:val="00F4013E"/>
    <w:rsid w:val="00F433B7"/>
    <w:rsid w:val="00F46399"/>
    <w:rsid w:val="00F51922"/>
    <w:rsid w:val="00F5290B"/>
    <w:rsid w:val="00F54804"/>
    <w:rsid w:val="00F567D4"/>
    <w:rsid w:val="00F64A2F"/>
    <w:rsid w:val="00F65948"/>
    <w:rsid w:val="00F671FE"/>
    <w:rsid w:val="00F74EB9"/>
    <w:rsid w:val="00F80976"/>
    <w:rsid w:val="00F839EF"/>
    <w:rsid w:val="00F8409F"/>
    <w:rsid w:val="00F87339"/>
    <w:rsid w:val="00F93DD7"/>
    <w:rsid w:val="00F93F4A"/>
    <w:rsid w:val="00FA13F0"/>
    <w:rsid w:val="00FB5476"/>
    <w:rsid w:val="00FC40DC"/>
    <w:rsid w:val="00FC6B1E"/>
    <w:rsid w:val="00FD52FE"/>
    <w:rsid w:val="00FD70A0"/>
    <w:rsid w:val="00FE2A53"/>
    <w:rsid w:val="00FF19B2"/>
    <w:rsid w:val="00FF218C"/>
    <w:rsid w:val="00FF3E5F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84D02C4-AF6F-4B14-9931-0DC440B0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16D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qFormat/>
    <w:rsid w:val="007B1F58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235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77A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D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D520C"/>
    <w:rPr>
      <w:b/>
      <w:bCs/>
    </w:rPr>
  </w:style>
  <w:style w:type="character" w:customStyle="1" w:styleId="apple-converted-space">
    <w:name w:val="apple-converted-space"/>
    <w:basedOn w:val="Carpredefinitoparagrafo"/>
    <w:rsid w:val="009B235E"/>
  </w:style>
  <w:style w:type="character" w:styleId="Enfasicorsivo">
    <w:name w:val="Emphasis"/>
    <w:qFormat/>
    <w:rsid w:val="009A00C6"/>
    <w:rPr>
      <w:i/>
      <w:iCs/>
    </w:rPr>
  </w:style>
  <w:style w:type="paragraph" w:customStyle="1" w:styleId="Paragrafoelenco1">
    <w:name w:val="Paragrafo elenco1"/>
    <w:basedOn w:val="Normale"/>
    <w:rsid w:val="003B0DA0"/>
    <w:pPr>
      <w:ind w:left="720"/>
      <w:contextualSpacing/>
    </w:pPr>
    <w:rPr>
      <w:rFonts w:eastAsia="Times New Roman"/>
      <w:lang w:eastAsia="it-IT"/>
    </w:rPr>
  </w:style>
  <w:style w:type="paragraph" w:styleId="PreformattatoHTML">
    <w:name w:val="HTML Preformatted"/>
    <w:basedOn w:val="Normale"/>
    <w:unhideWhenUsed/>
    <w:rsid w:val="003B0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qFormat/>
    <w:rsid w:val="00271E1A"/>
    <w:pPr>
      <w:widowControl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character" w:customStyle="1" w:styleId="s13">
    <w:name w:val="s13"/>
    <w:basedOn w:val="Carpredefinitoparagrafo"/>
    <w:rsid w:val="00271E1A"/>
  </w:style>
  <w:style w:type="paragraph" w:styleId="Paragrafoelenco">
    <w:name w:val="List Paragraph"/>
    <w:basedOn w:val="Normale"/>
    <w:uiPriority w:val="34"/>
    <w:qFormat/>
    <w:rsid w:val="00271E1A"/>
    <w:pPr>
      <w:ind w:left="720"/>
      <w:contextualSpacing/>
    </w:pPr>
    <w:rPr>
      <w:rFonts w:eastAsia="Times New Roman"/>
      <w:lang w:eastAsia="it-IT"/>
    </w:rPr>
  </w:style>
  <w:style w:type="paragraph" w:customStyle="1" w:styleId="Default">
    <w:name w:val="Default"/>
    <w:rsid w:val="00B51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7B1F58"/>
  </w:style>
  <w:style w:type="paragraph" w:styleId="Intestazione">
    <w:name w:val="header"/>
    <w:basedOn w:val="Normale"/>
    <w:link w:val="IntestazioneCarattere"/>
    <w:uiPriority w:val="99"/>
    <w:unhideWhenUsed/>
    <w:rsid w:val="00667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67C2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67C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67C28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2EF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8869B5"/>
    <w:rPr>
      <w:color w:val="605E5C"/>
      <w:shd w:val="clear" w:color="auto" w:fill="E1DFDD"/>
    </w:rPr>
  </w:style>
  <w:style w:type="paragraph" w:customStyle="1" w:styleId="Normale1">
    <w:name w:val="Normale1"/>
    <w:rsid w:val="003B5C86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rpodeltesto1">
    <w:name w:val="Corpo del testo1"/>
    <w:basedOn w:val="Normale1"/>
    <w:rsid w:val="003B5C86"/>
    <w:pPr>
      <w:jc w:val="center"/>
    </w:pPr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79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7933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7933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44A2"/>
    <w:rPr>
      <w:color w:val="954F72" w:themeColor="followedHyperlink"/>
      <w:u w:val="single"/>
    </w:rPr>
  </w:style>
  <w:style w:type="character" w:customStyle="1" w:styleId="apple-tab-span">
    <w:name w:val="apple-tab-span"/>
    <w:basedOn w:val="Carpredefinitoparagrafo"/>
    <w:rsid w:val="0090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2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2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DirigentiScuola" TargetMode="External"/><Relationship Id="rId2" Type="http://schemas.openxmlformats.org/officeDocument/2006/relationships/hyperlink" Target="http://www.dirigentiscuola.org" TargetMode="External"/><Relationship Id="rId1" Type="http://schemas.openxmlformats.org/officeDocument/2006/relationships/hyperlink" Target="mailto:dirigentiscuol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ter\Impostazioni%20locali\Temporary%20Internet%20Files\Content.IE5\Q399QMZ8\Testata_nuovo_sito_dirpresid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487E3-8441-4F94-AB55-B3689E5B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Testata_nuovo_sito_dirpresidi[1]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DIRIGENTISCUOLA-CONFEDIR</vt:lpstr>
    </vt:vector>
  </TitlesOfParts>
  <Company>ITI Cannizzaro</Company>
  <LinksUpToDate>false</LinksUpToDate>
  <CharactersWithSpaces>747</CharactersWithSpaces>
  <SharedDoc>false</SharedDoc>
  <HLinks>
    <vt:vector size="18" baseType="variant"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https://t.me/DirigentiScuola</vt:lpwstr>
      </vt:variant>
      <vt:variant>
        <vt:lpwstr/>
      </vt:variant>
      <vt:variant>
        <vt:i4>3670135</vt:i4>
      </vt:variant>
      <vt:variant>
        <vt:i4>3</vt:i4>
      </vt:variant>
      <vt:variant>
        <vt:i4>0</vt:i4>
      </vt:variant>
      <vt:variant>
        <vt:i4>5</vt:i4>
      </vt:variant>
      <vt:variant>
        <vt:lpwstr>http://www.dirigentiscuola.org/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mailto:dirigentiscuola@pec.it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DIRIGENTISCUOLA-CONFEDIR</dc:title>
  <dc:creator>PRESIDE</dc:creator>
  <cp:lastModifiedBy>Utente Windows</cp:lastModifiedBy>
  <cp:revision>2</cp:revision>
  <cp:lastPrinted>2022-08-23T14:03:00Z</cp:lastPrinted>
  <dcterms:created xsi:type="dcterms:W3CDTF">2024-02-04T12:46:00Z</dcterms:created>
  <dcterms:modified xsi:type="dcterms:W3CDTF">2024-02-04T12:46:00Z</dcterms:modified>
</cp:coreProperties>
</file>